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2E" w:rsidRDefault="00DD7D2E" w:rsidP="00934D40">
      <w:pPr>
        <w:jc w:val="center"/>
        <w:rPr>
          <w:rFonts w:ascii="Arial" w:hAnsi="Arial" w:cs="Arial"/>
          <w:b/>
          <w:sz w:val="28"/>
        </w:rPr>
      </w:pPr>
      <w:r w:rsidRPr="00934D40">
        <w:rPr>
          <w:rFonts w:ascii="Arial" w:hAnsi="Arial" w:cs="Arial"/>
          <w:b/>
          <w:sz w:val="28"/>
        </w:rPr>
        <w:t xml:space="preserve">Zápis z veřejného zasedání </w:t>
      </w:r>
      <w:r>
        <w:rPr>
          <w:rFonts w:ascii="Arial" w:hAnsi="Arial" w:cs="Arial"/>
          <w:b/>
          <w:sz w:val="28"/>
        </w:rPr>
        <w:t>O</w:t>
      </w:r>
      <w:r w:rsidRPr="00934D40">
        <w:rPr>
          <w:rFonts w:ascii="Arial" w:hAnsi="Arial" w:cs="Arial"/>
          <w:b/>
          <w:sz w:val="28"/>
        </w:rPr>
        <w:t xml:space="preserve">becního zastupitelstva konaného dne </w:t>
      </w:r>
      <w:r>
        <w:rPr>
          <w:rFonts w:ascii="Arial" w:hAnsi="Arial" w:cs="Arial"/>
          <w:b/>
          <w:sz w:val="28"/>
        </w:rPr>
        <w:t>17.1.2018</w:t>
      </w:r>
      <w:r w:rsidRPr="00934D40">
        <w:rPr>
          <w:rFonts w:ascii="Arial" w:hAnsi="Arial" w:cs="Arial"/>
          <w:b/>
          <w:sz w:val="28"/>
        </w:rPr>
        <w:t xml:space="preserve"> v 19:00 hodin v budově  </w:t>
      </w:r>
      <w:r>
        <w:rPr>
          <w:rFonts w:ascii="Arial" w:hAnsi="Arial" w:cs="Arial"/>
          <w:b/>
          <w:sz w:val="28"/>
        </w:rPr>
        <w:t xml:space="preserve">Obecního úřadu </w:t>
      </w:r>
      <w:r w:rsidRPr="00934D40">
        <w:rPr>
          <w:rFonts w:ascii="Arial" w:hAnsi="Arial" w:cs="Arial"/>
          <w:b/>
          <w:sz w:val="28"/>
        </w:rPr>
        <w:t>v</w:t>
      </w:r>
      <w:r>
        <w:rPr>
          <w:rFonts w:ascii="Arial" w:hAnsi="Arial" w:cs="Arial"/>
          <w:b/>
          <w:sz w:val="28"/>
        </w:rPr>
        <w:t> </w:t>
      </w:r>
      <w:r w:rsidRPr="00934D40">
        <w:rPr>
          <w:rFonts w:ascii="Arial" w:hAnsi="Arial" w:cs="Arial"/>
          <w:b/>
          <w:sz w:val="28"/>
        </w:rPr>
        <w:t>Uhersku</w:t>
      </w:r>
    </w:p>
    <w:p w:rsidR="00DD7D2E" w:rsidRPr="000264E9" w:rsidRDefault="00DD7D2E" w:rsidP="0054051A">
      <w:pPr>
        <w:rPr>
          <w:rFonts w:ascii="Arial" w:hAnsi="Arial" w:cs="Arial"/>
        </w:rPr>
      </w:pPr>
      <w:r w:rsidRPr="000264E9">
        <w:rPr>
          <w:rFonts w:ascii="Arial" w:hAnsi="Arial" w:cs="Arial"/>
          <w:u w:val="single"/>
        </w:rPr>
        <w:t>Přítomni</w:t>
      </w:r>
      <w:r w:rsidRPr="000264E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Milan Veber,</w:t>
      </w:r>
      <w:r w:rsidRPr="000264E9">
        <w:rPr>
          <w:rFonts w:ascii="Arial" w:hAnsi="Arial" w:cs="Arial"/>
        </w:rPr>
        <w:t xml:space="preserve"> Zdeněk Mašek, Dis., Ing. Lubomír Kaplan, Marie Klementová, Iveta Nováková, Mgr. Břetislav Zahálka, Pavel Horčička</w:t>
      </w:r>
    </w:p>
    <w:p w:rsidR="00DD7D2E" w:rsidRPr="000264E9" w:rsidRDefault="00DD7D2E" w:rsidP="0054051A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0264E9">
        <w:rPr>
          <w:rFonts w:ascii="Arial" w:hAnsi="Arial" w:cs="Arial"/>
          <w:u w:val="single"/>
        </w:rPr>
        <w:t>Program</w:t>
      </w:r>
    </w:p>
    <w:p w:rsidR="00DD7D2E" w:rsidRPr="0054051A" w:rsidRDefault="00DD7D2E" w:rsidP="0054051A">
      <w:pPr>
        <w:autoSpaceDE w:val="0"/>
        <w:autoSpaceDN w:val="0"/>
        <w:adjustRightInd w:val="0"/>
        <w:rPr>
          <w:rFonts w:ascii="Arial" w:hAnsi="Arial" w:cs="Arial"/>
        </w:rPr>
      </w:pPr>
      <w:r w:rsidRPr="0054051A">
        <w:rPr>
          <w:rFonts w:ascii="Arial" w:hAnsi="Arial" w:cs="Arial"/>
        </w:rPr>
        <w:t>1. Zahájení</w:t>
      </w:r>
    </w:p>
    <w:p w:rsidR="00DD7D2E" w:rsidRPr="0054051A" w:rsidRDefault="00DD7D2E" w:rsidP="0054051A">
      <w:pPr>
        <w:autoSpaceDE w:val="0"/>
        <w:autoSpaceDN w:val="0"/>
        <w:adjustRightInd w:val="0"/>
        <w:rPr>
          <w:rFonts w:ascii="Arial" w:hAnsi="Arial" w:cs="Arial"/>
        </w:rPr>
      </w:pPr>
      <w:r w:rsidRPr="0054051A">
        <w:rPr>
          <w:rFonts w:ascii="Arial" w:hAnsi="Arial" w:cs="Arial"/>
        </w:rPr>
        <w:t>2. Schválení zapisovatele a ověřovatelů</w:t>
      </w:r>
    </w:p>
    <w:p w:rsidR="00DD7D2E" w:rsidRPr="0054051A" w:rsidRDefault="00DD7D2E" w:rsidP="0054051A">
      <w:pPr>
        <w:autoSpaceDE w:val="0"/>
        <w:autoSpaceDN w:val="0"/>
        <w:adjustRightInd w:val="0"/>
        <w:rPr>
          <w:rFonts w:ascii="Arial" w:hAnsi="Arial" w:cs="Arial"/>
        </w:rPr>
      </w:pPr>
      <w:r w:rsidRPr="0054051A">
        <w:rPr>
          <w:rFonts w:ascii="Arial" w:hAnsi="Arial" w:cs="Arial"/>
        </w:rPr>
        <w:t>3. Schválení programu zasedání</w:t>
      </w:r>
    </w:p>
    <w:p w:rsidR="00DD7D2E" w:rsidRPr="0054051A" w:rsidRDefault="00DD7D2E" w:rsidP="0054051A">
      <w:pPr>
        <w:autoSpaceDE w:val="0"/>
        <w:autoSpaceDN w:val="0"/>
        <w:adjustRightInd w:val="0"/>
        <w:rPr>
          <w:rFonts w:ascii="Arial" w:hAnsi="Arial" w:cs="Arial"/>
        </w:rPr>
      </w:pPr>
      <w:r w:rsidRPr="0054051A">
        <w:rPr>
          <w:rFonts w:ascii="Arial" w:hAnsi="Arial" w:cs="Arial"/>
        </w:rPr>
        <w:t>4. Program:</w:t>
      </w:r>
    </w:p>
    <w:p w:rsidR="00DD7D2E" w:rsidRDefault="00DD7D2E" w:rsidP="0054051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54051A">
        <w:rPr>
          <w:rFonts w:ascii="Arial" w:hAnsi="Arial" w:cs="Arial"/>
        </w:rPr>
        <w:t>Schválení uzavření smlouvy s vybraným dodavatelem na stavební práce u zakázky malého rozsahu: Neulust Uhersko – zpřístupnění lesa.</w:t>
      </w:r>
    </w:p>
    <w:p w:rsidR="00DD7D2E" w:rsidRPr="0054051A" w:rsidRDefault="00DD7D2E" w:rsidP="0054051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2) Schválení uzavření smlouvy s vybraným dodavatelem na zpracování pasportu místních komunikací a  jeho následnou aktualizaci.</w:t>
      </w:r>
    </w:p>
    <w:p w:rsidR="00DD7D2E" w:rsidRPr="0054051A" w:rsidRDefault="00DD7D2E" w:rsidP="0054051A">
      <w:pPr>
        <w:autoSpaceDE w:val="0"/>
        <w:autoSpaceDN w:val="0"/>
        <w:adjustRightInd w:val="0"/>
        <w:rPr>
          <w:rFonts w:ascii="Arial" w:hAnsi="Arial" w:cs="Arial"/>
        </w:rPr>
      </w:pPr>
      <w:r w:rsidRPr="0054051A">
        <w:rPr>
          <w:rFonts w:ascii="Arial" w:hAnsi="Arial" w:cs="Arial"/>
        </w:rPr>
        <w:t>5. Usnesení</w:t>
      </w:r>
    </w:p>
    <w:p w:rsidR="00DD7D2E" w:rsidRDefault="00DD7D2E" w:rsidP="0054051A">
      <w:pPr>
        <w:autoSpaceDE w:val="0"/>
        <w:autoSpaceDN w:val="0"/>
        <w:adjustRightInd w:val="0"/>
        <w:rPr>
          <w:rFonts w:ascii="Arial" w:hAnsi="Arial" w:cs="Arial"/>
        </w:rPr>
      </w:pPr>
      <w:r w:rsidRPr="0054051A">
        <w:rPr>
          <w:rFonts w:ascii="Arial" w:hAnsi="Arial" w:cs="Arial"/>
        </w:rPr>
        <w:t>6. Závěr</w:t>
      </w:r>
    </w:p>
    <w:p w:rsidR="00DD7D2E" w:rsidRDefault="00DD7D2E" w:rsidP="0054051A">
      <w:pPr>
        <w:autoSpaceDE w:val="0"/>
        <w:autoSpaceDN w:val="0"/>
        <w:adjustRightInd w:val="0"/>
        <w:rPr>
          <w:rFonts w:ascii="Arial" w:hAnsi="Arial" w:cs="Arial"/>
        </w:rPr>
      </w:pPr>
    </w:p>
    <w:p w:rsidR="00DD7D2E" w:rsidRPr="00583D92" w:rsidRDefault="00DD7D2E" w:rsidP="0054051A">
      <w:pPr>
        <w:rPr>
          <w:sz w:val="24"/>
          <w:szCs w:val="24"/>
        </w:rPr>
      </w:pPr>
      <w:r w:rsidRPr="00583D92">
        <w:rPr>
          <w:b/>
          <w:sz w:val="24"/>
          <w:szCs w:val="24"/>
        </w:rPr>
        <w:t xml:space="preserve">Usnesení </w:t>
      </w:r>
      <w:r>
        <w:rPr>
          <w:b/>
          <w:sz w:val="24"/>
          <w:szCs w:val="24"/>
        </w:rPr>
        <w:t xml:space="preserve">č. </w:t>
      </w:r>
      <w:r w:rsidRPr="00891D92">
        <w:rPr>
          <w:rFonts w:cs="Calibri"/>
          <w:b/>
          <w:sz w:val="24"/>
          <w:szCs w:val="24"/>
        </w:rPr>
        <w:t>US17012018/1</w:t>
      </w:r>
      <w:r w:rsidRPr="00583D92">
        <w:rPr>
          <w:b/>
          <w:sz w:val="24"/>
          <w:szCs w:val="24"/>
        </w:rPr>
        <w:t xml:space="preserve"> z</w:t>
      </w:r>
      <w:r w:rsidRPr="00583D92">
        <w:rPr>
          <w:sz w:val="24"/>
          <w:szCs w:val="24"/>
        </w:rPr>
        <w:t xml:space="preserve"> </w:t>
      </w:r>
      <w:r w:rsidRPr="00583D92">
        <w:rPr>
          <w:b/>
          <w:sz w:val="24"/>
          <w:szCs w:val="24"/>
        </w:rPr>
        <w:t>Veřejného zasedání Obecního zastupitelstva Uhersko</w:t>
      </w:r>
      <w:r>
        <w:rPr>
          <w:b/>
          <w:sz w:val="24"/>
          <w:szCs w:val="24"/>
        </w:rPr>
        <w:t xml:space="preserve"> ze</w:t>
      </w:r>
      <w:r w:rsidRPr="00583D92">
        <w:rPr>
          <w:b/>
          <w:sz w:val="24"/>
          <w:szCs w:val="24"/>
        </w:rPr>
        <w:t xml:space="preserve"> dne </w:t>
      </w:r>
      <w:r>
        <w:rPr>
          <w:b/>
          <w:sz w:val="24"/>
          <w:szCs w:val="24"/>
        </w:rPr>
        <w:t>17</w:t>
      </w:r>
      <w:r w:rsidRPr="00583D9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583D92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Pr="00583D92">
        <w:rPr>
          <w:b/>
          <w:sz w:val="24"/>
          <w:szCs w:val="24"/>
        </w:rPr>
        <w:t xml:space="preserve"> konané na Obecním úřadě v</w:t>
      </w:r>
      <w:r>
        <w:rPr>
          <w:b/>
          <w:sz w:val="24"/>
          <w:szCs w:val="24"/>
        </w:rPr>
        <w:t> </w:t>
      </w:r>
      <w:r w:rsidRPr="00583D92">
        <w:rPr>
          <w:b/>
          <w:sz w:val="24"/>
          <w:szCs w:val="24"/>
        </w:rPr>
        <w:t>Uhersku</w:t>
      </w:r>
      <w:r>
        <w:rPr>
          <w:b/>
          <w:sz w:val="24"/>
          <w:szCs w:val="24"/>
        </w:rPr>
        <w:t>.</w:t>
      </w:r>
    </w:p>
    <w:p w:rsidR="00DD7D2E" w:rsidRDefault="00DD7D2E" w:rsidP="0054051A">
      <w:pPr>
        <w:rPr>
          <w:b/>
          <w:sz w:val="24"/>
          <w:szCs w:val="24"/>
        </w:rPr>
      </w:pPr>
      <w:r w:rsidRPr="00583D92">
        <w:rPr>
          <w:b/>
          <w:sz w:val="24"/>
          <w:szCs w:val="24"/>
        </w:rPr>
        <w:t xml:space="preserve">OZ schvaluje: </w:t>
      </w:r>
    </w:p>
    <w:p w:rsidR="00DD7D2E" w:rsidRDefault="00DD7D2E" w:rsidP="005613D1">
      <w:pPr>
        <w:numPr>
          <w:ilvl w:val="0"/>
          <w:numId w:val="16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 xml:space="preserve">Uzavření smlouvy </w:t>
      </w:r>
      <w:r>
        <w:rPr>
          <w:b/>
          <w:sz w:val="24"/>
        </w:rPr>
        <w:t xml:space="preserve">o dílo na stavební práce vedené pod názvem Neulust Uhersko – zpřístupnění lesa </w:t>
      </w:r>
      <w:r>
        <w:rPr>
          <w:b/>
          <w:sz w:val="24"/>
          <w:szCs w:val="24"/>
        </w:rPr>
        <w:t xml:space="preserve">s vybraným dodavatelem </w:t>
      </w:r>
      <w:r w:rsidRPr="00891D92">
        <w:rPr>
          <w:rFonts w:cs="Calibri"/>
          <w:b/>
          <w:sz w:val="24"/>
          <w:szCs w:val="24"/>
        </w:rPr>
        <w:t>Agrostav Pardubice, a.s.</w:t>
      </w:r>
      <w:r>
        <w:rPr>
          <w:rFonts w:cs="Calibri"/>
          <w:b/>
          <w:sz w:val="24"/>
          <w:szCs w:val="24"/>
        </w:rPr>
        <w:t xml:space="preserve">, který ve výběrovém řízení byl vyhodnocen jako dodavatel s nejnižší nabídkovou cenou. </w:t>
      </w:r>
    </w:p>
    <w:p w:rsidR="00DD7D2E" w:rsidRDefault="00DD7D2E" w:rsidP="005613D1">
      <w:pPr>
        <w:numPr>
          <w:ilvl w:val="0"/>
          <w:numId w:val="16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 xml:space="preserve">Uzavření smlouvy o dílo na zpracování pasportu komunikací v obci Uhersko a servisní smlouvy zajišťující aktualizaci pasportu s vybraným dodavatelem Bc. Matěj Severa, MBA.   </w:t>
      </w:r>
    </w:p>
    <w:p w:rsidR="00DD7D2E" w:rsidRDefault="00DD7D2E" w:rsidP="0054051A">
      <w:pPr>
        <w:spacing w:after="0" w:line="240" w:lineRule="auto"/>
        <w:rPr>
          <w:rFonts w:cs="Calibri"/>
          <w:b/>
          <w:sz w:val="24"/>
          <w:szCs w:val="24"/>
        </w:rPr>
      </w:pPr>
    </w:p>
    <w:p w:rsidR="00DD7D2E" w:rsidRDefault="00DD7D2E" w:rsidP="0054051A">
      <w:pPr>
        <w:spacing w:after="0" w:line="240" w:lineRule="auto"/>
        <w:rPr>
          <w:rFonts w:cs="Calibri"/>
          <w:b/>
          <w:sz w:val="24"/>
          <w:szCs w:val="24"/>
        </w:rPr>
      </w:pPr>
    </w:p>
    <w:p w:rsidR="00DD7D2E" w:rsidRPr="00583D92" w:rsidRDefault="00DD7D2E" w:rsidP="005405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D2E" w:rsidRDefault="00DD7D2E" w:rsidP="005405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3D92">
        <w:rPr>
          <w:rFonts w:ascii="Arial" w:hAnsi="Arial" w:cs="Arial"/>
          <w:b/>
          <w:sz w:val="24"/>
          <w:szCs w:val="24"/>
        </w:rPr>
        <w:t>Usnesení bylo schváleno 7 hlasy</w:t>
      </w:r>
    </w:p>
    <w:p w:rsidR="00DD7D2E" w:rsidRDefault="00DD7D2E" w:rsidP="005405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D2E" w:rsidRPr="00583D92" w:rsidRDefault="00DD7D2E" w:rsidP="005405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D2E" w:rsidRPr="00583D92" w:rsidRDefault="00DD7D2E" w:rsidP="005405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D2E" w:rsidRPr="00583D92" w:rsidRDefault="00DD7D2E" w:rsidP="005405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3D92">
        <w:rPr>
          <w:rFonts w:ascii="Arial" w:hAnsi="Arial" w:cs="Arial"/>
          <w:b/>
          <w:sz w:val="24"/>
          <w:szCs w:val="24"/>
        </w:rPr>
        <w:t xml:space="preserve">                                                        Zapsala: Iveta Nováková</w:t>
      </w:r>
    </w:p>
    <w:p w:rsidR="00DD7D2E" w:rsidRPr="00583D92" w:rsidRDefault="00DD7D2E" w:rsidP="005405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3D92">
        <w:rPr>
          <w:rFonts w:ascii="Arial" w:hAnsi="Arial" w:cs="Arial"/>
          <w:b/>
          <w:sz w:val="24"/>
          <w:szCs w:val="24"/>
        </w:rPr>
        <w:t xml:space="preserve">                                                            Ověřil: Horčička Pavel</w:t>
      </w:r>
    </w:p>
    <w:p w:rsidR="00DD7D2E" w:rsidRPr="00583D92" w:rsidRDefault="00DD7D2E" w:rsidP="005405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3D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Mgr. Zahálka Břetislav</w:t>
      </w:r>
    </w:p>
    <w:p w:rsidR="00DD7D2E" w:rsidRPr="007374D7" w:rsidRDefault="00DD7D2E" w:rsidP="0054051A">
      <w:pPr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Vyvěšeno:</w:t>
      </w:r>
      <w:r>
        <w:rPr>
          <w:rFonts w:ascii="Arial" w:hAnsi="Arial" w:cs="Arial"/>
          <w:sz w:val="24"/>
          <w:szCs w:val="24"/>
        </w:rPr>
        <w:t xml:space="preserve"> 17.1.2018</w:t>
      </w:r>
    </w:p>
    <w:p w:rsidR="00DD7D2E" w:rsidRPr="00934D40" w:rsidRDefault="00DD7D2E" w:rsidP="005613D1">
      <w:pPr>
        <w:rPr>
          <w:rFonts w:ascii="Arial" w:hAnsi="Arial" w:cs="Arial"/>
          <w:b/>
          <w:sz w:val="28"/>
        </w:rPr>
      </w:pPr>
      <w:r w:rsidRPr="007374D7">
        <w:rPr>
          <w:rFonts w:ascii="Arial" w:hAnsi="Arial" w:cs="Arial"/>
          <w:sz w:val="24"/>
          <w:szCs w:val="24"/>
        </w:rPr>
        <w:t>Sejmuto: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DD7D2E" w:rsidRPr="00934D40" w:rsidSect="00D2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CEB"/>
    <w:multiLevelType w:val="hybridMultilevel"/>
    <w:tmpl w:val="7158BD94"/>
    <w:lvl w:ilvl="0" w:tplc="6E9E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2B2086"/>
    <w:multiLevelType w:val="hybridMultilevel"/>
    <w:tmpl w:val="5AEA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C9342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B42AE9"/>
    <w:multiLevelType w:val="hybridMultilevel"/>
    <w:tmpl w:val="79E6E8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4D6BF6"/>
    <w:multiLevelType w:val="hybridMultilevel"/>
    <w:tmpl w:val="D070D890"/>
    <w:lvl w:ilvl="0" w:tplc="63040BA4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940E30"/>
    <w:multiLevelType w:val="hybridMultilevel"/>
    <w:tmpl w:val="3F9837F0"/>
    <w:lvl w:ilvl="0" w:tplc="9A60C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A0FD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DE51B7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>
    <w:nsid w:val="4EE323BF"/>
    <w:multiLevelType w:val="hybridMultilevel"/>
    <w:tmpl w:val="62BC3FAC"/>
    <w:lvl w:ilvl="0" w:tplc="73A01A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B565D0"/>
    <w:multiLevelType w:val="hybridMultilevel"/>
    <w:tmpl w:val="E6747AF8"/>
    <w:lvl w:ilvl="0" w:tplc="B73C01D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BC467C"/>
    <w:multiLevelType w:val="hybridMultilevel"/>
    <w:tmpl w:val="E4DED94C"/>
    <w:lvl w:ilvl="0" w:tplc="509AB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D1F3D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C965705"/>
    <w:multiLevelType w:val="hybridMultilevel"/>
    <w:tmpl w:val="13A623EE"/>
    <w:lvl w:ilvl="0" w:tplc="560ECAE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D6867"/>
    <w:multiLevelType w:val="hybridMultilevel"/>
    <w:tmpl w:val="78C23D8E"/>
    <w:lvl w:ilvl="0" w:tplc="7CB250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4"/>
  </w:num>
  <w:num w:numId="5">
    <w:abstractNumId w:val="8"/>
  </w:num>
  <w:num w:numId="6">
    <w:abstractNumId w:val="13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10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BCC"/>
    <w:rsid w:val="00020E84"/>
    <w:rsid w:val="00023A7A"/>
    <w:rsid w:val="000264E9"/>
    <w:rsid w:val="000302D2"/>
    <w:rsid w:val="00041A9F"/>
    <w:rsid w:val="00056A3B"/>
    <w:rsid w:val="00061B02"/>
    <w:rsid w:val="00062F73"/>
    <w:rsid w:val="000845CF"/>
    <w:rsid w:val="000874F7"/>
    <w:rsid w:val="00091304"/>
    <w:rsid w:val="000930F0"/>
    <w:rsid w:val="000959F9"/>
    <w:rsid w:val="000A0DBC"/>
    <w:rsid w:val="000A37E3"/>
    <w:rsid w:val="000A39BA"/>
    <w:rsid w:val="000A798B"/>
    <w:rsid w:val="000B38C4"/>
    <w:rsid w:val="000C01DA"/>
    <w:rsid w:val="000C6622"/>
    <w:rsid w:val="000C7909"/>
    <w:rsid w:val="000F0D30"/>
    <w:rsid w:val="000F35B6"/>
    <w:rsid w:val="000F6F2B"/>
    <w:rsid w:val="00114FDC"/>
    <w:rsid w:val="00116D27"/>
    <w:rsid w:val="0012515B"/>
    <w:rsid w:val="001254B5"/>
    <w:rsid w:val="001266F9"/>
    <w:rsid w:val="00126838"/>
    <w:rsid w:val="00132E7A"/>
    <w:rsid w:val="00146753"/>
    <w:rsid w:val="00173BCC"/>
    <w:rsid w:val="00177A40"/>
    <w:rsid w:val="00184628"/>
    <w:rsid w:val="0018655B"/>
    <w:rsid w:val="00186F32"/>
    <w:rsid w:val="001A15A5"/>
    <w:rsid w:val="001A6B6E"/>
    <w:rsid w:val="001B6FF7"/>
    <w:rsid w:val="001C7BF2"/>
    <w:rsid w:val="001D075D"/>
    <w:rsid w:val="001E078B"/>
    <w:rsid w:val="001E39CE"/>
    <w:rsid w:val="001E40DC"/>
    <w:rsid w:val="001F46C4"/>
    <w:rsid w:val="001F4BAC"/>
    <w:rsid w:val="00202A7D"/>
    <w:rsid w:val="00204FF8"/>
    <w:rsid w:val="002214C7"/>
    <w:rsid w:val="00221B70"/>
    <w:rsid w:val="0022354F"/>
    <w:rsid w:val="00223D2F"/>
    <w:rsid w:val="00225334"/>
    <w:rsid w:val="002261D9"/>
    <w:rsid w:val="00227C97"/>
    <w:rsid w:val="00244CFA"/>
    <w:rsid w:val="002455C0"/>
    <w:rsid w:val="00250035"/>
    <w:rsid w:val="00251C83"/>
    <w:rsid w:val="00263514"/>
    <w:rsid w:val="002723F0"/>
    <w:rsid w:val="00280EE7"/>
    <w:rsid w:val="0029337A"/>
    <w:rsid w:val="002B3678"/>
    <w:rsid w:val="002C149A"/>
    <w:rsid w:val="002C16B2"/>
    <w:rsid w:val="002D36B1"/>
    <w:rsid w:val="002D5AF3"/>
    <w:rsid w:val="002E61A5"/>
    <w:rsid w:val="002F2FA5"/>
    <w:rsid w:val="002F6891"/>
    <w:rsid w:val="003005A2"/>
    <w:rsid w:val="00306006"/>
    <w:rsid w:val="00306D53"/>
    <w:rsid w:val="0031516F"/>
    <w:rsid w:val="00332E68"/>
    <w:rsid w:val="00335DAE"/>
    <w:rsid w:val="0033685C"/>
    <w:rsid w:val="00337847"/>
    <w:rsid w:val="00341A39"/>
    <w:rsid w:val="00357878"/>
    <w:rsid w:val="00394E47"/>
    <w:rsid w:val="003C0C03"/>
    <w:rsid w:val="003C1C9A"/>
    <w:rsid w:val="003D07A0"/>
    <w:rsid w:val="003E459F"/>
    <w:rsid w:val="003E65CC"/>
    <w:rsid w:val="003F25F4"/>
    <w:rsid w:val="003F69B8"/>
    <w:rsid w:val="00421070"/>
    <w:rsid w:val="00422FA5"/>
    <w:rsid w:val="00426E3D"/>
    <w:rsid w:val="00430895"/>
    <w:rsid w:val="004336BC"/>
    <w:rsid w:val="00456998"/>
    <w:rsid w:val="004630FE"/>
    <w:rsid w:val="00463303"/>
    <w:rsid w:val="004634C9"/>
    <w:rsid w:val="00471FD1"/>
    <w:rsid w:val="004812BC"/>
    <w:rsid w:val="004849EE"/>
    <w:rsid w:val="00484BBF"/>
    <w:rsid w:val="00485F39"/>
    <w:rsid w:val="004A3410"/>
    <w:rsid w:val="004B750D"/>
    <w:rsid w:val="004C0EC4"/>
    <w:rsid w:val="004C6563"/>
    <w:rsid w:val="004D2086"/>
    <w:rsid w:val="004D297B"/>
    <w:rsid w:val="004E28F0"/>
    <w:rsid w:val="004F039D"/>
    <w:rsid w:val="004F1F4C"/>
    <w:rsid w:val="004F631F"/>
    <w:rsid w:val="004F6D37"/>
    <w:rsid w:val="00506911"/>
    <w:rsid w:val="0051353E"/>
    <w:rsid w:val="00537AC1"/>
    <w:rsid w:val="0054051A"/>
    <w:rsid w:val="00554066"/>
    <w:rsid w:val="00554796"/>
    <w:rsid w:val="00555ACC"/>
    <w:rsid w:val="0055754E"/>
    <w:rsid w:val="005613D1"/>
    <w:rsid w:val="00565BE6"/>
    <w:rsid w:val="0057466E"/>
    <w:rsid w:val="00583412"/>
    <w:rsid w:val="00583D92"/>
    <w:rsid w:val="005924BA"/>
    <w:rsid w:val="005951DE"/>
    <w:rsid w:val="00596ECD"/>
    <w:rsid w:val="00596FF2"/>
    <w:rsid w:val="005A30FD"/>
    <w:rsid w:val="005A6777"/>
    <w:rsid w:val="005A79B2"/>
    <w:rsid w:val="005B0803"/>
    <w:rsid w:val="005E1665"/>
    <w:rsid w:val="005F4024"/>
    <w:rsid w:val="005F7D93"/>
    <w:rsid w:val="00600FCB"/>
    <w:rsid w:val="006038FA"/>
    <w:rsid w:val="0060765A"/>
    <w:rsid w:val="00616AB7"/>
    <w:rsid w:val="00617851"/>
    <w:rsid w:val="00621F8B"/>
    <w:rsid w:val="00624BF5"/>
    <w:rsid w:val="0062542F"/>
    <w:rsid w:val="006365CE"/>
    <w:rsid w:val="00640089"/>
    <w:rsid w:val="00640A1E"/>
    <w:rsid w:val="00644AE6"/>
    <w:rsid w:val="0065526E"/>
    <w:rsid w:val="00671564"/>
    <w:rsid w:val="0068243C"/>
    <w:rsid w:val="00690295"/>
    <w:rsid w:val="0069094E"/>
    <w:rsid w:val="00696543"/>
    <w:rsid w:val="006975EC"/>
    <w:rsid w:val="00697EF7"/>
    <w:rsid w:val="006A1377"/>
    <w:rsid w:val="006A5994"/>
    <w:rsid w:val="006A6D92"/>
    <w:rsid w:val="006B6D98"/>
    <w:rsid w:val="006C05F8"/>
    <w:rsid w:val="006C6A4E"/>
    <w:rsid w:val="006F78BE"/>
    <w:rsid w:val="00701019"/>
    <w:rsid w:val="007027E7"/>
    <w:rsid w:val="0072112B"/>
    <w:rsid w:val="007213BC"/>
    <w:rsid w:val="00724D63"/>
    <w:rsid w:val="0073306F"/>
    <w:rsid w:val="0073440B"/>
    <w:rsid w:val="007374D7"/>
    <w:rsid w:val="00745B7F"/>
    <w:rsid w:val="00753961"/>
    <w:rsid w:val="00757C1F"/>
    <w:rsid w:val="00763F9B"/>
    <w:rsid w:val="007670B9"/>
    <w:rsid w:val="00775FC6"/>
    <w:rsid w:val="00787883"/>
    <w:rsid w:val="007914D2"/>
    <w:rsid w:val="0079397B"/>
    <w:rsid w:val="00796774"/>
    <w:rsid w:val="007A13BD"/>
    <w:rsid w:val="007A6B04"/>
    <w:rsid w:val="007B3FF9"/>
    <w:rsid w:val="007D0514"/>
    <w:rsid w:val="007D2CF4"/>
    <w:rsid w:val="007E4885"/>
    <w:rsid w:val="007F0F4A"/>
    <w:rsid w:val="007F782E"/>
    <w:rsid w:val="00800548"/>
    <w:rsid w:val="0080426F"/>
    <w:rsid w:val="0081166C"/>
    <w:rsid w:val="0081270F"/>
    <w:rsid w:val="00814AED"/>
    <w:rsid w:val="0082133A"/>
    <w:rsid w:val="00824901"/>
    <w:rsid w:val="008364BC"/>
    <w:rsid w:val="008428D5"/>
    <w:rsid w:val="008442E2"/>
    <w:rsid w:val="00847F98"/>
    <w:rsid w:val="00852C7A"/>
    <w:rsid w:val="008603AB"/>
    <w:rsid w:val="00863BD0"/>
    <w:rsid w:val="00866DF8"/>
    <w:rsid w:val="0087572C"/>
    <w:rsid w:val="00887AE7"/>
    <w:rsid w:val="00891D92"/>
    <w:rsid w:val="0089525D"/>
    <w:rsid w:val="008A49F5"/>
    <w:rsid w:val="008E16D7"/>
    <w:rsid w:val="008E2A6A"/>
    <w:rsid w:val="008E79CD"/>
    <w:rsid w:val="008F0A90"/>
    <w:rsid w:val="008F311E"/>
    <w:rsid w:val="008F6B60"/>
    <w:rsid w:val="00901A17"/>
    <w:rsid w:val="00906402"/>
    <w:rsid w:val="00907788"/>
    <w:rsid w:val="00925D04"/>
    <w:rsid w:val="00934D40"/>
    <w:rsid w:val="00945021"/>
    <w:rsid w:val="009471B7"/>
    <w:rsid w:val="00950244"/>
    <w:rsid w:val="009536BC"/>
    <w:rsid w:val="00953C66"/>
    <w:rsid w:val="00954A36"/>
    <w:rsid w:val="00970AF6"/>
    <w:rsid w:val="00987D0B"/>
    <w:rsid w:val="00992D80"/>
    <w:rsid w:val="009A1843"/>
    <w:rsid w:val="009B6770"/>
    <w:rsid w:val="009C414E"/>
    <w:rsid w:val="009E4DED"/>
    <w:rsid w:val="009F7043"/>
    <w:rsid w:val="00A03191"/>
    <w:rsid w:val="00A04BBD"/>
    <w:rsid w:val="00A15A3E"/>
    <w:rsid w:val="00A24224"/>
    <w:rsid w:val="00A53D2E"/>
    <w:rsid w:val="00A74F6E"/>
    <w:rsid w:val="00A9092D"/>
    <w:rsid w:val="00A9256F"/>
    <w:rsid w:val="00AA097C"/>
    <w:rsid w:val="00AA7ADE"/>
    <w:rsid w:val="00AB2057"/>
    <w:rsid w:val="00AB2E5F"/>
    <w:rsid w:val="00AD04D0"/>
    <w:rsid w:val="00B0648E"/>
    <w:rsid w:val="00B069DD"/>
    <w:rsid w:val="00B10E1A"/>
    <w:rsid w:val="00B169EE"/>
    <w:rsid w:val="00B16C49"/>
    <w:rsid w:val="00B26665"/>
    <w:rsid w:val="00B27BB0"/>
    <w:rsid w:val="00B4437C"/>
    <w:rsid w:val="00B463F9"/>
    <w:rsid w:val="00B600BA"/>
    <w:rsid w:val="00B63E23"/>
    <w:rsid w:val="00B80F0D"/>
    <w:rsid w:val="00B932BD"/>
    <w:rsid w:val="00B96E03"/>
    <w:rsid w:val="00BA151A"/>
    <w:rsid w:val="00BB3606"/>
    <w:rsid w:val="00BC031F"/>
    <w:rsid w:val="00BC2E9B"/>
    <w:rsid w:val="00BD2B4A"/>
    <w:rsid w:val="00BE505D"/>
    <w:rsid w:val="00BE79F4"/>
    <w:rsid w:val="00C06B84"/>
    <w:rsid w:val="00C21387"/>
    <w:rsid w:val="00C221A6"/>
    <w:rsid w:val="00C23BBF"/>
    <w:rsid w:val="00C23BC7"/>
    <w:rsid w:val="00C247B7"/>
    <w:rsid w:val="00C25A84"/>
    <w:rsid w:val="00C34F28"/>
    <w:rsid w:val="00C36696"/>
    <w:rsid w:val="00C40AEA"/>
    <w:rsid w:val="00C52F4D"/>
    <w:rsid w:val="00C94EFC"/>
    <w:rsid w:val="00CA4AF0"/>
    <w:rsid w:val="00CB3515"/>
    <w:rsid w:val="00CB4229"/>
    <w:rsid w:val="00CD1005"/>
    <w:rsid w:val="00CE6DF8"/>
    <w:rsid w:val="00CF31EC"/>
    <w:rsid w:val="00CF4E7F"/>
    <w:rsid w:val="00CF6413"/>
    <w:rsid w:val="00D01263"/>
    <w:rsid w:val="00D262D2"/>
    <w:rsid w:val="00D265DF"/>
    <w:rsid w:val="00D37EEB"/>
    <w:rsid w:val="00D43E58"/>
    <w:rsid w:val="00D52BAF"/>
    <w:rsid w:val="00D5500D"/>
    <w:rsid w:val="00D844E6"/>
    <w:rsid w:val="00D9153C"/>
    <w:rsid w:val="00DA0A90"/>
    <w:rsid w:val="00DA5F90"/>
    <w:rsid w:val="00DD124E"/>
    <w:rsid w:val="00DD7D2E"/>
    <w:rsid w:val="00DE3946"/>
    <w:rsid w:val="00DF1C2E"/>
    <w:rsid w:val="00DF214C"/>
    <w:rsid w:val="00DF547B"/>
    <w:rsid w:val="00E064E9"/>
    <w:rsid w:val="00E11810"/>
    <w:rsid w:val="00E31D4C"/>
    <w:rsid w:val="00E34991"/>
    <w:rsid w:val="00E34B52"/>
    <w:rsid w:val="00E42F9D"/>
    <w:rsid w:val="00E43BBC"/>
    <w:rsid w:val="00E573EC"/>
    <w:rsid w:val="00E57E66"/>
    <w:rsid w:val="00E60841"/>
    <w:rsid w:val="00E64CB3"/>
    <w:rsid w:val="00E71CBF"/>
    <w:rsid w:val="00E75328"/>
    <w:rsid w:val="00E75517"/>
    <w:rsid w:val="00E9694C"/>
    <w:rsid w:val="00EA73BC"/>
    <w:rsid w:val="00ED0B46"/>
    <w:rsid w:val="00ED7A06"/>
    <w:rsid w:val="00ED7B1A"/>
    <w:rsid w:val="00EE5088"/>
    <w:rsid w:val="00F20203"/>
    <w:rsid w:val="00F26B2E"/>
    <w:rsid w:val="00F34FAF"/>
    <w:rsid w:val="00F354FE"/>
    <w:rsid w:val="00F44816"/>
    <w:rsid w:val="00F45825"/>
    <w:rsid w:val="00F47853"/>
    <w:rsid w:val="00F54738"/>
    <w:rsid w:val="00F62E78"/>
    <w:rsid w:val="00F730A7"/>
    <w:rsid w:val="00F85711"/>
    <w:rsid w:val="00F90CD8"/>
    <w:rsid w:val="00F95826"/>
    <w:rsid w:val="00FB0863"/>
    <w:rsid w:val="00FC7725"/>
    <w:rsid w:val="00FD492E"/>
    <w:rsid w:val="00FD7545"/>
    <w:rsid w:val="00FD7644"/>
    <w:rsid w:val="00FE2002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6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A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5A5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9"/>
    <w:qFormat/>
    <w:rsid w:val="00AA09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AA097C"/>
    <w:rPr>
      <w:rFonts w:ascii="Times New Roman" w:hAnsi="Times New Roman" w:cs="Times New Roman"/>
      <w:b/>
      <w:bCs/>
      <w:sz w:val="24"/>
      <w:szCs w:val="24"/>
    </w:rPr>
  </w:style>
  <w:style w:type="paragraph" w:customStyle="1" w:styleId="msonospacing0">
    <w:name w:val="msonospacing"/>
    <w:basedOn w:val="Normal"/>
    <w:uiPriority w:val="99"/>
    <w:rsid w:val="002D3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220</Words>
  <Characters>1302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obecního zastupitelstva konaného dne 14</dc:title>
  <dc:subject/>
  <dc:creator>Zastupitelstvo</dc:creator>
  <cp:keywords/>
  <dc:description/>
  <cp:lastModifiedBy>user</cp:lastModifiedBy>
  <cp:revision>3</cp:revision>
  <cp:lastPrinted>2017-04-09T08:58:00Z</cp:lastPrinted>
  <dcterms:created xsi:type="dcterms:W3CDTF">2018-01-19T15:17:00Z</dcterms:created>
  <dcterms:modified xsi:type="dcterms:W3CDTF">2018-03-15T15:35:00Z</dcterms:modified>
</cp:coreProperties>
</file>