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4D" w:rsidRPr="00DF0759" w:rsidRDefault="00C2654D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 - VZOR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</w:p>
    <w:p w:rsidR="00C2654D" w:rsidRPr="00DF0759" w:rsidRDefault="00C2654D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C2654D" w:rsidRPr="00DF0759" w:rsidRDefault="00C2654D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C2654D" w:rsidRPr="00DF0759" w:rsidRDefault="00C2654D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C2654D" w:rsidRPr="00DF0759" w:rsidRDefault="00C2654D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>
        <w:rPr>
          <w:rFonts w:ascii="Arial" w:hAnsi="Arial" w:cs="Arial"/>
          <w:sz w:val="24"/>
          <w:szCs w:val="24"/>
        </w:rPr>
        <w:t>, příp. cestovního dokladu</w:t>
      </w:r>
      <w:r w:rsidRPr="00DF075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C2654D" w:rsidRPr="00DF0759" w:rsidRDefault="00C2654D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uvádím následující důvod k opuštění místa trvalého pobytu nebo bydliště</w:t>
      </w:r>
      <w:r w:rsidRPr="008E19D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8E19DE">
        <w:rPr>
          <w:rFonts w:ascii="Arial" w:hAnsi="Arial" w:cs="Arial"/>
          <w:sz w:val="24"/>
          <w:szCs w:val="24"/>
        </w:rPr>
        <w:t>) v souladu</w:t>
      </w:r>
      <w:r w:rsidRPr="00DF0759">
        <w:rPr>
          <w:rFonts w:ascii="Arial" w:hAnsi="Arial" w:cs="Arial"/>
          <w:sz w:val="24"/>
          <w:szCs w:val="24"/>
        </w:rPr>
        <w:t xml:space="preserve"> </w:t>
      </w:r>
      <w:r w:rsidRPr="008E19DE">
        <w:rPr>
          <w:rFonts w:ascii="Arial" w:hAnsi="Arial" w:cs="Arial"/>
          <w:sz w:val="24"/>
          <w:szCs w:val="24"/>
        </w:rPr>
        <w:t>s usnesením vlády č. 216 ze dne 26. 2. 2021:</w:t>
      </w:r>
    </w:p>
    <w:p w:rsidR="00C2654D" w:rsidRDefault="00C2654D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C2654D" w:rsidRDefault="00C2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</w:p>
    <w:p w:rsidR="00C2654D" w:rsidRDefault="00C2654D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</w:p>
    <w:p w:rsidR="00C2654D" w:rsidRPr="00DF0759" w:rsidRDefault="00C2654D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C2654D" w:rsidRPr="00DF0759" w:rsidRDefault="00C2654D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C2654D" w:rsidRDefault="00C2654D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C2654D" w:rsidRPr="00DF0759" w:rsidRDefault="00C2654D" w:rsidP="00141415">
      <w:pPr>
        <w:rPr>
          <w:rFonts w:ascii="Arial" w:hAnsi="Arial" w:cs="Arial"/>
          <w:sz w:val="24"/>
          <w:szCs w:val="24"/>
        </w:rPr>
      </w:pPr>
    </w:p>
    <w:p w:rsidR="00C2654D" w:rsidRPr="00DF0759" w:rsidRDefault="00C2654D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C2654D" w:rsidRPr="00DF0759" w:rsidRDefault="00C2654D">
      <w:pPr>
        <w:rPr>
          <w:rFonts w:ascii="Arial" w:hAnsi="Arial" w:cs="Arial"/>
          <w:sz w:val="24"/>
          <w:szCs w:val="24"/>
        </w:rPr>
      </w:pPr>
    </w:p>
    <w:sectPr w:rsidR="00C2654D" w:rsidRPr="00DF0759" w:rsidSect="00F5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4D" w:rsidRDefault="00C2654D" w:rsidP="000A671C">
      <w:pPr>
        <w:spacing w:after="0" w:line="240" w:lineRule="auto"/>
      </w:pPr>
      <w:r>
        <w:separator/>
      </w:r>
    </w:p>
  </w:endnote>
  <w:endnote w:type="continuationSeparator" w:id="0">
    <w:p w:rsidR="00C2654D" w:rsidRDefault="00C2654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4D" w:rsidRDefault="00C2654D" w:rsidP="000A671C">
      <w:pPr>
        <w:spacing w:after="0" w:line="240" w:lineRule="auto"/>
      </w:pPr>
      <w:r>
        <w:separator/>
      </w:r>
    </w:p>
  </w:footnote>
  <w:footnote w:type="continuationSeparator" w:id="0">
    <w:p w:rsidR="00C2654D" w:rsidRDefault="00C2654D" w:rsidP="000A671C">
      <w:pPr>
        <w:spacing w:after="0" w:line="240" w:lineRule="auto"/>
      </w:pPr>
      <w:r>
        <w:continuationSeparator/>
      </w:r>
    </w:p>
  </w:footnote>
  <w:footnote w:id="1">
    <w:p w:rsidR="00C2654D" w:rsidRDefault="00C2654D">
      <w:pPr>
        <w:pStyle w:val="FootnoteText"/>
      </w:pPr>
      <w:r>
        <w:rPr>
          <w:rStyle w:val="FootnoteReference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B5"/>
    <w:rsid w:val="00003DCD"/>
    <w:rsid w:val="00042EB5"/>
    <w:rsid w:val="000A671C"/>
    <w:rsid w:val="00141415"/>
    <w:rsid w:val="001C2073"/>
    <w:rsid w:val="00202ED2"/>
    <w:rsid w:val="002106DA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654D"/>
    <w:rsid w:val="00C27040"/>
    <w:rsid w:val="00D2095A"/>
    <w:rsid w:val="00DF0759"/>
    <w:rsid w:val="00F5170F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A67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671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67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577</Characters>
  <Application>Microsoft Office Outlook</Application>
  <DocSecurity>0</DocSecurity>
  <Lines>0</Lines>
  <Paragraphs>0</Paragraphs>
  <ScaleCrop>false</ScaleCrop>
  <Company>Ministerstvo vnitra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- VZOR</dc:title>
  <dc:subject/>
  <dc:creator>VOKÁČ Petr, Mgr.</dc:creator>
  <cp:keywords/>
  <dc:description/>
  <cp:lastModifiedBy>user</cp:lastModifiedBy>
  <cp:revision>2</cp:revision>
  <cp:lastPrinted>2021-02-25T16:43:00Z</cp:lastPrinted>
  <dcterms:created xsi:type="dcterms:W3CDTF">2021-03-01T12:56:00Z</dcterms:created>
  <dcterms:modified xsi:type="dcterms:W3CDTF">2021-03-01T12:56:00Z</dcterms:modified>
</cp:coreProperties>
</file>