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cs-CZ"/>
        </w:rPr>
      </w:pPr>
      <w:r>
        <w:rPr>
          <w:rFonts w:ascii="Arial" w:hAnsi="Arial" w:cs="Arial"/>
          <w:b/>
          <w:bCs/>
          <w:sz w:val="32"/>
          <w:szCs w:val="32"/>
          <w:lang w:eastAsia="cs-CZ"/>
        </w:rPr>
        <w:t>C</w:t>
      </w:r>
      <w:r w:rsidRPr="0097592C">
        <w:rPr>
          <w:rFonts w:ascii="Arial" w:hAnsi="Arial" w:cs="Arial"/>
          <w:b/>
          <w:bCs/>
          <w:sz w:val="32"/>
          <w:szCs w:val="32"/>
          <w:lang w:eastAsia="cs-CZ"/>
        </w:rPr>
        <w:t xml:space="preserve">estování </w:t>
      </w:r>
      <w:r w:rsidRPr="0097592C">
        <w:rPr>
          <w:rFonts w:ascii="Arial" w:hAnsi="Arial" w:cs="Arial"/>
          <w:b/>
          <w:bCs/>
          <w:sz w:val="32"/>
          <w:szCs w:val="32"/>
          <w:u w:val="single"/>
          <w:lang w:eastAsia="cs-CZ"/>
        </w:rPr>
        <w:t>v rámci okresu a hl. m. Prahy</w:t>
      </w:r>
    </w:p>
    <w:p w:rsidR="00C257F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Pokud pojedu do zaměstnání, musím mít u sebe nějaký doklad či potvrzení?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NE</w:t>
      </w:r>
      <w:r w:rsidRPr="0097592C">
        <w:rPr>
          <w:rFonts w:ascii="Arial" w:hAnsi="Arial" w:cs="Arial"/>
          <w:sz w:val="24"/>
          <w:szCs w:val="24"/>
          <w:lang w:eastAsia="cs-CZ"/>
        </w:rPr>
        <w:t xml:space="preserve">, pro cesty do zaměstnání v rámci okresu není potřeba žádný doklad. </w:t>
      </w:r>
    </w:p>
    <w:p w:rsidR="00C257F1" w:rsidRPr="0097592C" w:rsidRDefault="00C257F1" w:rsidP="00130CB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 xml:space="preserve">Pokud </w:t>
      </w:r>
      <w:r>
        <w:rPr>
          <w:rFonts w:ascii="Arial" w:hAnsi="Arial" w:cs="Arial"/>
          <w:b/>
          <w:i/>
          <w:sz w:val="24"/>
          <w:szCs w:val="24"/>
          <w:lang w:eastAsia="cs-CZ"/>
        </w:rPr>
        <w:t>půjdu na nákup, lékaři nebo na úřad</w:t>
      </w: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, musím mít u sebe nějaké potvrzení?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NE, v rámci jednoho okresu potvrzení nepotřebujete.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 xml:space="preserve">Mohu opustit svoje bydliště za jiným účelem – vycházka, venčení psů apod.? 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ANO. Na vycházku můžete přes den </w:t>
      </w:r>
      <w:r w:rsidRPr="0097592C">
        <w:rPr>
          <w:rFonts w:ascii="Arial" w:hAnsi="Arial" w:cs="Arial"/>
          <w:sz w:val="24"/>
          <w:szCs w:val="24"/>
          <w:lang w:eastAsia="cs-CZ"/>
        </w:rPr>
        <w:t xml:space="preserve">(od 5 do 21 hod) </w:t>
      </w:r>
      <w:r>
        <w:rPr>
          <w:rFonts w:ascii="Arial" w:hAnsi="Arial" w:cs="Arial"/>
          <w:sz w:val="24"/>
          <w:szCs w:val="24"/>
          <w:lang w:eastAsia="cs-CZ"/>
        </w:rPr>
        <w:t>po celém území</w:t>
      </w:r>
      <w:r w:rsidRPr="0097592C">
        <w:rPr>
          <w:rFonts w:ascii="Arial" w:hAnsi="Arial" w:cs="Arial"/>
          <w:sz w:val="24"/>
          <w:szCs w:val="24"/>
          <w:lang w:eastAsia="cs-CZ"/>
        </w:rPr>
        <w:t xml:space="preserve"> obce</w:t>
      </w:r>
      <w:r>
        <w:rPr>
          <w:rFonts w:ascii="Arial" w:hAnsi="Arial" w:cs="Arial"/>
          <w:sz w:val="24"/>
          <w:szCs w:val="24"/>
          <w:lang w:eastAsia="cs-CZ"/>
        </w:rPr>
        <w:t>, NIKOLIV OKRESU</w:t>
      </w:r>
      <w:r w:rsidRPr="0097592C">
        <w:rPr>
          <w:rFonts w:ascii="Arial" w:hAnsi="Arial" w:cs="Arial"/>
          <w:sz w:val="24"/>
          <w:szCs w:val="24"/>
          <w:lang w:eastAsia="cs-CZ"/>
        </w:rPr>
        <w:t>. Venčení psů v noci je do 500 od bydliště.</w:t>
      </w:r>
    </w:p>
    <w:p w:rsidR="00C257F1" w:rsidRPr="0097592C" w:rsidRDefault="00C257F1" w:rsidP="00130CB1">
      <w:pPr>
        <w:spacing w:after="0" w:line="240" w:lineRule="auto"/>
        <w:ind w:left="720" w:hanging="360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 xml:space="preserve">Mohu si jít zaběhat? 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ANO</w:t>
      </w:r>
      <w:r w:rsidRPr="0097592C">
        <w:rPr>
          <w:rFonts w:ascii="Arial" w:hAnsi="Arial" w:cs="Arial"/>
          <w:sz w:val="24"/>
          <w:szCs w:val="24"/>
          <w:lang w:eastAsia="cs-CZ"/>
        </w:rPr>
        <w:t>, běhat lze</w:t>
      </w:r>
      <w:r>
        <w:rPr>
          <w:rFonts w:ascii="Arial" w:hAnsi="Arial" w:cs="Arial"/>
          <w:sz w:val="24"/>
          <w:szCs w:val="24"/>
          <w:lang w:eastAsia="cs-CZ"/>
        </w:rPr>
        <w:t xml:space="preserve"> přes den </w:t>
      </w:r>
      <w:r w:rsidRPr="0097592C">
        <w:rPr>
          <w:rFonts w:ascii="Arial" w:hAnsi="Arial" w:cs="Arial"/>
          <w:sz w:val="24"/>
          <w:szCs w:val="24"/>
          <w:lang w:eastAsia="cs-CZ"/>
        </w:rPr>
        <w:t>(od 5 do 21 hod</w:t>
      </w:r>
      <w:r>
        <w:rPr>
          <w:rFonts w:ascii="Arial" w:hAnsi="Arial" w:cs="Arial"/>
          <w:sz w:val="24"/>
          <w:szCs w:val="24"/>
          <w:lang w:eastAsia="cs-CZ"/>
        </w:rPr>
        <w:t>)</w:t>
      </w:r>
      <w:r w:rsidRPr="0097592C">
        <w:rPr>
          <w:rFonts w:ascii="Arial" w:hAnsi="Arial" w:cs="Arial"/>
          <w:sz w:val="24"/>
          <w:szCs w:val="24"/>
          <w:lang w:eastAsia="cs-CZ"/>
        </w:rPr>
        <w:t xml:space="preserve"> na celém území obce</w:t>
      </w:r>
      <w:r>
        <w:rPr>
          <w:rFonts w:ascii="Arial" w:hAnsi="Arial" w:cs="Arial"/>
          <w:sz w:val="24"/>
          <w:szCs w:val="24"/>
          <w:lang w:eastAsia="cs-CZ"/>
        </w:rPr>
        <w:t>, NIKOLIV OKRESU. P</w:t>
      </w:r>
      <w:r w:rsidRPr="0097592C">
        <w:rPr>
          <w:rFonts w:ascii="Arial" w:hAnsi="Arial" w:cs="Arial"/>
          <w:sz w:val="24"/>
          <w:szCs w:val="24"/>
          <w:lang w:eastAsia="cs-CZ"/>
        </w:rPr>
        <w:t xml:space="preserve">řitom by se neměly stýkat osoby, které spolu nežijí ve společné domácnosti. 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Mohu přejíždět mezi jednotlivými městskými částmi?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ANO</w:t>
      </w:r>
      <w:r w:rsidRPr="0097592C">
        <w:rPr>
          <w:rFonts w:ascii="Arial" w:hAnsi="Arial" w:cs="Arial"/>
          <w:sz w:val="24"/>
          <w:szCs w:val="24"/>
          <w:lang w:eastAsia="cs-CZ"/>
        </w:rPr>
        <w:t>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D944FD">
        <w:rPr>
          <w:rFonts w:ascii="Arial" w:hAnsi="Arial" w:cs="Arial"/>
          <w:sz w:val="24"/>
          <w:szCs w:val="24"/>
          <w:lang w:eastAsia="cs-CZ"/>
        </w:rPr>
        <w:t>Mezi městskými částmi platí stejná pravidla jako v rámci jednoho okresu.</w:t>
      </w:r>
      <w:r w:rsidRPr="0097592C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Mohu navštívit svoje příbuzné (rodiče, prarodiče), když bydlí ve stejném okresu?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sz w:val="24"/>
          <w:szCs w:val="24"/>
          <w:lang w:eastAsia="cs-CZ"/>
        </w:rPr>
        <w:t>NE, pokud nejde o zajištění jejich nezbytných potřeb, o zabezpečení jejich nutné péče nebo jejich doprovod např. k lékaři nebo na úřad.</w:t>
      </w:r>
      <w:r>
        <w:rPr>
          <w:rFonts w:ascii="Arial" w:hAnsi="Arial" w:cs="Arial"/>
          <w:sz w:val="24"/>
          <w:szCs w:val="24"/>
          <w:lang w:eastAsia="cs-CZ"/>
        </w:rPr>
        <w:t xml:space="preserve"> Smyslem je co nejvíce </w:t>
      </w:r>
      <w:r w:rsidRPr="000411BC">
        <w:rPr>
          <w:rFonts w:ascii="Arial" w:hAnsi="Arial" w:cs="Arial"/>
          <w:sz w:val="24"/>
          <w:szCs w:val="24"/>
          <w:lang w:eastAsia="cs-CZ"/>
        </w:rPr>
        <w:t xml:space="preserve">omezit mobilitu a tedy šíření viru.  </w:t>
      </w:r>
    </w:p>
    <w:p w:rsidR="00C257F1" w:rsidRPr="000F1DF2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bCs/>
          <w:sz w:val="24"/>
          <w:szCs w:val="24"/>
          <w:lang w:eastAsia="cs-CZ"/>
        </w:rPr>
        <w:t> 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32"/>
          <w:szCs w:val="32"/>
          <w:lang w:eastAsia="cs-CZ"/>
        </w:rPr>
      </w:pPr>
      <w:r w:rsidRPr="0097592C">
        <w:rPr>
          <w:rFonts w:ascii="Arial" w:hAnsi="Arial" w:cs="Arial"/>
          <w:b/>
          <w:bCs/>
          <w:sz w:val="32"/>
          <w:szCs w:val="32"/>
          <w:lang w:eastAsia="cs-CZ"/>
        </w:rPr>
        <w:t xml:space="preserve">Cestování </w:t>
      </w:r>
      <w:r w:rsidRPr="0097592C">
        <w:rPr>
          <w:rFonts w:ascii="Arial" w:hAnsi="Arial" w:cs="Arial"/>
          <w:b/>
          <w:bCs/>
          <w:sz w:val="32"/>
          <w:szCs w:val="32"/>
          <w:u w:val="single"/>
          <w:lang w:eastAsia="cs-CZ"/>
        </w:rPr>
        <w:t>mimo okres a hlavní město Prahu</w:t>
      </w:r>
    </w:p>
    <w:p w:rsidR="00C257F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Pokud pojedu do zaměstnání mimo okres, kde mám bydliště, čím se musím prokázat?</w:t>
      </w:r>
    </w:p>
    <w:p w:rsidR="00C257F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sz w:val="24"/>
          <w:szCs w:val="24"/>
          <w:lang w:eastAsia="cs-CZ"/>
        </w:rPr>
        <w:t>Potvrzením zaměstnavatele, které lze vystavit i na určité období. V potvrzení zaměstnavatel uvede místo výkonu zaměstnání a místo pobytu zaměstnance</w:t>
      </w:r>
      <w:r>
        <w:rPr>
          <w:rFonts w:ascii="Arial" w:hAnsi="Arial" w:cs="Arial"/>
          <w:sz w:val="24"/>
          <w:szCs w:val="24"/>
          <w:lang w:eastAsia="cs-CZ"/>
        </w:rPr>
        <w:t xml:space="preserve">. Lze využít vzor dostupný na stránkách Ministerstva vnitra. 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sz w:val="24"/>
          <w:szCs w:val="24"/>
          <w:lang w:eastAsia="cs-CZ"/>
        </w:rPr>
        <w:t>Alternativou je pracovní smlouva nebo zaměstnanecký průkaz a podobně, pokud je z nich jasné, že potřebujete cestovat do jiného okresu.</w:t>
      </w:r>
    </w:p>
    <w:p w:rsidR="00C257F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Pokud pojedu mimo okres, co musím mít u sebe</w:t>
      </w:r>
      <w:r>
        <w:rPr>
          <w:rFonts w:ascii="Arial" w:hAnsi="Arial" w:cs="Arial"/>
          <w:b/>
          <w:i/>
          <w:sz w:val="24"/>
          <w:szCs w:val="24"/>
          <w:lang w:eastAsia="cs-CZ"/>
        </w:rPr>
        <w:t xml:space="preserve"> (</w:t>
      </w: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lékař, úřady)?</w:t>
      </w:r>
    </w:p>
    <w:p w:rsidR="00C257F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sz w:val="24"/>
          <w:szCs w:val="24"/>
          <w:lang w:eastAsia="cs-CZ"/>
        </w:rPr>
        <w:t>Stačí zaškrtnutý formulář nebo čestné prohlášení</w:t>
      </w:r>
      <w:r>
        <w:rPr>
          <w:rFonts w:ascii="Arial" w:hAnsi="Arial" w:cs="Arial"/>
          <w:sz w:val="24"/>
          <w:szCs w:val="24"/>
          <w:lang w:eastAsia="cs-CZ"/>
        </w:rPr>
        <w:t xml:space="preserve">, kde uvedu místo, čas a cíl cesty. Pro čestné prohlášení mohu využít vzor nebo stačí prohlášení napsané rukou. </w:t>
      </w:r>
      <w:r w:rsidRPr="0097592C">
        <w:rPr>
          <w:rFonts w:ascii="Arial" w:hAnsi="Arial" w:cs="Arial"/>
          <w:sz w:val="24"/>
          <w:szCs w:val="24"/>
          <w:lang w:eastAsia="cs-CZ"/>
        </w:rPr>
        <w:t xml:space="preserve">Stále však musí jít o cestu, která skutečně spadá do povolených výjimek. Policie může ověřovat podezřelé případy, například když cestuji „k lékaři“ s lyžařskou výbavou a celou rodinou. </w:t>
      </w:r>
      <w:r>
        <w:rPr>
          <w:rFonts w:ascii="Arial" w:hAnsi="Arial" w:cs="Arial"/>
          <w:sz w:val="24"/>
          <w:szCs w:val="24"/>
          <w:lang w:eastAsia="cs-CZ"/>
        </w:rPr>
        <w:t>Pokud máte jakékoliv potvrzení, které dokazuje nezbytnost Vaší cesty (například žádanku od lékaře na vyšetření, pozvánku na úřad apod.), vezměte si ji pro jistotu s sebou.</w:t>
      </w:r>
    </w:p>
    <w:p w:rsidR="00C257F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B92448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B92448">
        <w:rPr>
          <w:rFonts w:ascii="Arial" w:hAnsi="Arial" w:cs="Arial"/>
          <w:b/>
          <w:i/>
          <w:sz w:val="24"/>
          <w:szCs w:val="24"/>
          <w:lang w:eastAsia="cs-CZ"/>
        </w:rPr>
        <w:t>Mohu jet nakoupit mimo okres, kde mám bydliště?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NE, nemůžu. Nakupovat mohu pouze v rámci svého okresu. </w:t>
      </w:r>
      <w:r w:rsidRPr="0097592C">
        <w:rPr>
          <w:rFonts w:ascii="Arial" w:hAnsi="Arial" w:cs="Arial"/>
          <w:sz w:val="24"/>
          <w:szCs w:val="24"/>
          <w:lang w:eastAsia="cs-CZ"/>
        </w:rPr>
        <w:t>Na nákupy se může cestovat pouze v nezbytném počtu osob.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Mohu jet na svoji chatu/chalupu/nemovitost, co musím doložit?</w:t>
      </w:r>
    </w:p>
    <w:p w:rsidR="00C257F1" w:rsidRPr="0097592C" w:rsidRDefault="00C257F1" w:rsidP="0036762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632861">
        <w:rPr>
          <w:rFonts w:ascii="Arial" w:hAnsi="Arial" w:cs="Arial"/>
          <w:sz w:val="24"/>
          <w:szCs w:val="24"/>
          <w:lang w:eastAsia="cs-CZ"/>
        </w:rPr>
        <w:t>Pokud máte svou chatu/chalupu/jiný rekreační objekt mimo okres trvalého pobytu nebo bydliště, musíte tam být nejpozději v den účinnosti nového omezení, pak se bu</w:t>
      </w:r>
      <w:r>
        <w:rPr>
          <w:rFonts w:ascii="Arial" w:hAnsi="Arial" w:cs="Arial"/>
          <w:sz w:val="24"/>
          <w:szCs w:val="24"/>
          <w:lang w:eastAsia="cs-CZ"/>
        </w:rPr>
        <w:t>de považovat za vaše bydliště</w:t>
      </w:r>
      <w:r w:rsidRPr="00632861">
        <w:rPr>
          <w:rFonts w:ascii="Arial" w:hAnsi="Arial" w:cs="Arial"/>
          <w:sz w:val="24"/>
          <w:szCs w:val="24"/>
          <w:lang w:eastAsia="cs-CZ"/>
        </w:rPr>
        <w:t>.</w:t>
      </w:r>
      <w:r>
        <w:rPr>
          <w:rFonts w:ascii="Arial" w:hAnsi="Arial" w:cs="Arial"/>
          <w:sz w:val="24"/>
          <w:szCs w:val="24"/>
          <w:lang w:eastAsia="cs-CZ"/>
        </w:rPr>
        <w:t xml:space="preserve"> Je tedy nutné na chatě setrvat nepřetržitě po celou dobu platnosti tohoto opatření. Smyslem je co nejvíce </w:t>
      </w:r>
      <w:r w:rsidRPr="000411BC">
        <w:rPr>
          <w:rFonts w:ascii="Arial" w:hAnsi="Arial" w:cs="Arial"/>
          <w:sz w:val="24"/>
          <w:szCs w:val="24"/>
          <w:lang w:eastAsia="cs-CZ"/>
        </w:rPr>
        <w:t xml:space="preserve">omezit mobilitu a tedy šíření viru.  </w:t>
      </w:r>
    </w:p>
    <w:p w:rsidR="00C257F1" w:rsidRPr="0063286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63286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367625">
        <w:rPr>
          <w:rFonts w:ascii="Arial" w:hAnsi="Arial" w:cs="Arial"/>
          <w:sz w:val="24"/>
          <w:szCs w:val="24"/>
          <w:lang w:eastAsia="cs-CZ"/>
        </w:rPr>
        <w:t>Pro usnadnění doporučujeme takový pobyt dokládat listem vlastnictví nebo jiným vhodným způsobem.</w:t>
      </w:r>
      <w:r w:rsidRPr="00632861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C257F1" w:rsidRPr="000F1DF2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 xml:space="preserve">Přes týden bydlím v Brně u známých a na víkend jezdím domů do Pitína (okres Uherský </w:t>
      </w:r>
      <w:r>
        <w:rPr>
          <w:rFonts w:ascii="Arial" w:hAnsi="Arial" w:cs="Arial"/>
          <w:b/>
          <w:i/>
          <w:sz w:val="24"/>
          <w:szCs w:val="24"/>
          <w:lang w:eastAsia="cs-CZ"/>
        </w:rPr>
        <w:t>Hradiště</w:t>
      </w: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), kde mám trvalé bydliště. Mohu jet z domova do Brna?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C27807">
        <w:rPr>
          <w:rFonts w:ascii="Arial" w:hAnsi="Arial" w:cs="Arial"/>
          <w:sz w:val="24"/>
          <w:szCs w:val="24"/>
          <w:lang w:eastAsia="cs-CZ"/>
        </w:rPr>
        <w:t xml:space="preserve">Je to stejné jako v případě Vašeho rekreačního objektu nebo chaty. Vyberete si jedno z míst, kde chcete po dobu 3 týdnu pobývat. Účelem krizového opatření je snížení mobility osob. 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Žiji s přítelkyní již několik let, ale každý máme pobyt v jiném okrese. Mohu za ní jet nebo ona za mnou, co případně musím doložit?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sz w:val="24"/>
          <w:szCs w:val="24"/>
          <w:lang w:eastAsia="cs-CZ"/>
        </w:rPr>
        <w:t>To nelze, pokud nepůjde o zajištění nezbytné péče o přítelkyni (např. úraz).</w:t>
      </w:r>
      <w:r>
        <w:rPr>
          <w:rFonts w:ascii="Arial" w:hAnsi="Arial" w:cs="Arial"/>
          <w:sz w:val="24"/>
          <w:szCs w:val="24"/>
          <w:lang w:eastAsia="cs-CZ"/>
        </w:rPr>
        <w:t xml:space="preserve"> Nebo se musíte na dobu 3 týdnu sestěhovat na jedno místo.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 xml:space="preserve">Máme děti ve střídavé péči a musíme si děti po týdnu převzít, jak mohu doložit oprávněnost této cesty? 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sz w:val="24"/>
          <w:szCs w:val="24"/>
          <w:lang w:eastAsia="cs-CZ"/>
        </w:rPr>
        <w:t xml:space="preserve">Na tuto situaci se vztahuje výjimka ze zákazu pohybu pro zajištění péče o děti. Doporučujeme </w:t>
      </w:r>
      <w:r>
        <w:rPr>
          <w:rFonts w:ascii="Arial" w:hAnsi="Arial" w:cs="Arial"/>
          <w:sz w:val="24"/>
          <w:szCs w:val="24"/>
          <w:lang w:eastAsia="cs-CZ"/>
        </w:rPr>
        <w:t xml:space="preserve">mít s sebou </w:t>
      </w:r>
      <w:r w:rsidRPr="0097592C">
        <w:rPr>
          <w:rFonts w:ascii="Arial" w:hAnsi="Arial" w:cs="Arial"/>
          <w:sz w:val="24"/>
          <w:szCs w:val="24"/>
          <w:lang w:eastAsia="cs-CZ"/>
        </w:rPr>
        <w:t>rozhodnutím příslušného orgánu o střídavé péči.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Pokud pojedu za svými rodiči (obstarání životních potřeb, nákupy, lékař apod.), čím mám prokázat oprávněnost své cesty?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97592C">
        <w:rPr>
          <w:rFonts w:ascii="Arial" w:hAnsi="Arial" w:cs="Arial"/>
          <w:sz w:val="24"/>
          <w:szCs w:val="24"/>
          <w:lang w:eastAsia="cs-CZ"/>
        </w:rPr>
        <w:t>Stačí vaše čestné prohlášení, můžete využít formuláře, mít připravený kontakt na rodiče.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97592C">
        <w:rPr>
          <w:rFonts w:ascii="Arial" w:hAnsi="Arial" w:cs="Arial"/>
          <w:b/>
          <w:i/>
          <w:sz w:val="24"/>
          <w:szCs w:val="24"/>
          <w:lang w:eastAsia="cs-CZ"/>
        </w:rPr>
        <w:t>Mohu dát děti na hlídání prarodičům, když bydlí v jiném okresu?</w:t>
      </w:r>
    </w:p>
    <w:p w:rsidR="00C257F1" w:rsidRPr="0097592C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C27807">
        <w:rPr>
          <w:rFonts w:ascii="Arial" w:hAnsi="Arial" w:cs="Arial"/>
          <w:sz w:val="24"/>
          <w:szCs w:val="24"/>
          <w:lang w:eastAsia="cs-CZ"/>
        </w:rPr>
        <w:t>Ano, ale mělo by se jednat o pobyt dětí u prarodičů po celou dobu trvání tohoto opatření. Upozorňujeme, že kontakt dětí a prarodičů (riziková skupina) však rozhodně nelze doporučit.</w:t>
      </w:r>
      <w:r w:rsidRPr="0097592C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>Můžu jít na výlet do přírody a překračovat hranice okresu? Pobyt v přírodě přece nemůže ničemu vadit.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130CB1">
        <w:rPr>
          <w:rFonts w:ascii="Arial" w:hAnsi="Arial" w:cs="Arial"/>
          <w:sz w:val="24"/>
          <w:szCs w:val="24"/>
          <w:lang w:eastAsia="cs-CZ"/>
        </w:rPr>
        <w:t>To nelze, pobyt v přírodě je možný jen na území vlastní obce</w:t>
      </w:r>
      <w:r>
        <w:rPr>
          <w:rFonts w:ascii="Arial" w:hAnsi="Arial" w:cs="Arial"/>
          <w:sz w:val="24"/>
          <w:szCs w:val="24"/>
          <w:lang w:eastAsia="cs-CZ"/>
        </w:rPr>
        <w:t>. Není tedy možné uskutečnit výlet v rámci celého okresu.</w:t>
      </w:r>
      <w:r w:rsidRPr="00130CB1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 xml:space="preserve">Co mi hrozí, když nebudu nařízení respektovat? Jaké jsou případné pokuty/sankce? 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130CB1">
        <w:rPr>
          <w:rFonts w:ascii="Arial" w:hAnsi="Arial" w:cs="Arial"/>
          <w:sz w:val="24"/>
          <w:szCs w:val="24"/>
          <w:lang w:eastAsia="cs-CZ"/>
        </w:rPr>
        <w:t>Jedná se o krizové opatření vlády, povinnost jej dodržovat stanoví krizový zákon. Za porušení této povinnosti je sankce až 20 tisíc korun.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>Jak se to bude kontrolovat? Kdo to bude kontrolovat?</w:t>
      </w:r>
    </w:p>
    <w:p w:rsidR="00C257F1" w:rsidRPr="00130CB1" w:rsidRDefault="00C257F1" w:rsidP="00130CB1">
      <w:pPr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Intenzivní n</w:t>
      </w:r>
      <w:r w:rsidRPr="00130CB1">
        <w:rPr>
          <w:rFonts w:ascii="Arial" w:hAnsi="Arial" w:cs="Arial"/>
          <w:sz w:val="24"/>
          <w:szCs w:val="24"/>
          <w:lang w:eastAsia="cs-CZ"/>
        </w:rPr>
        <w:t>amátkové kontroly budou probíhat na území celé České republiky.</w:t>
      </w:r>
      <w:r>
        <w:rPr>
          <w:rFonts w:ascii="Arial" w:hAnsi="Arial" w:cs="Arial"/>
          <w:sz w:val="24"/>
          <w:szCs w:val="24"/>
          <w:lang w:eastAsia="cs-CZ"/>
        </w:rPr>
        <w:t xml:space="preserve"> Policie využije všech svých kapacit.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>Budou kontroly i ve vlacích a autobusech, které sváží lidi do Prahy?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Kontroly bude p</w:t>
      </w:r>
      <w:r w:rsidRPr="00130CB1">
        <w:rPr>
          <w:rFonts w:ascii="Arial" w:hAnsi="Arial" w:cs="Arial"/>
          <w:sz w:val="24"/>
          <w:szCs w:val="24"/>
          <w:lang w:eastAsia="cs-CZ"/>
        </w:rPr>
        <w:t>olicie zaměřovat do všech míst, ve kterých bude předpoklad porušování krizových opatření, včetně vlaků a autobusů.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>Jak bude fungovat příměstská doprava, když jezdí i mimo okres? Například Praha - obce v okrese Praha východ.</w:t>
      </w:r>
    </w:p>
    <w:p w:rsidR="00C257F1" w:rsidRPr="000F6327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0F6327">
        <w:rPr>
          <w:rFonts w:ascii="Arial" w:hAnsi="Arial" w:cs="Arial"/>
          <w:sz w:val="24"/>
          <w:szCs w:val="24"/>
          <w:lang w:eastAsia="cs-CZ"/>
        </w:rPr>
        <w:t xml:space="preserve">Vnitrostátní přepravci fungovat mohou, ale jednotliví cestující musí splňovat některou z výjimek pro pohyb mimo okres. 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 xml:space="preserve">Jak budou policisté kontrolovat pravost potvrzení od zaměstnavatele? 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C27807">
        <w:rPr>
          <w:rFonts w:ascii="Arial" w:hAnsi="Arial" w:cs="Arial"/>
          <w:sz w:val="24"/>
          <w:szCs w:val="24"/>
          <w:lang w:eastAsia="cs-CZ"/>
        </w:rPr>
        <w:t xml:space="preserve">Vyhodnocení každého dokumentu záleží na policistech, ti mohou v případě podezření žádat vysvětlení a využít další nástroje ke zjištění skutečného stavu. 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>K čemu omezení je, když si do formuláře mohu de facto napsat jakýkoli důvod? 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130CB1">
        <w:rPr>
          <w:rFonts w:ascii="Arial" w:hAnsi="Arial" w:cs="Arial"/>
          <w:sz w:val="24"/>
          <w:szCs w:val="24"/>
          <w:lang w:eastAsia="cs-CZ"/>
        </w:rPr>
        <w:t xml:space="preserve">Důvody jsou omezené výjimkami. </w:t>
      </w:r>
      <w:r w:rsidRPr="00C27807">
        <w:rPr>
          <w:rFonts w:ascii="Arial" w:hAnsi="Arial" w:cs="Arial"/>
          <w:sz w:val="24"/>
          <w:szCs w:val="24"/>
          <w:lang w:eastAsia="cs-CZ"/>
        </w:rPr>
        <w:t>Vyhodnocení každého dokumentu záleží na policistech, ti mohou v případě podezření žádat vysvětlení a využít další nástroje ke zjištění skutečného stavu</w:t>
      </w:r>
      <w:r w:rsidRPr="00130CB1">
        <w:rPr>
          <w:rFonts w:ascii="Arial" w:hAnsi="Arial" w:cs="Arial"/>
          <w:sz w:val="24"/>
          <w:szCs w:val="24"/>
          <w:lang w:eastAsia="cs-CZ"/>
        </w:rPr>
        <w:t xml:space="preserve">. </w:t>
      </w:r>
      <w:r>
        <w:rPr>
          <w:rFonts w:ascii="Arial" w:hAnsi="Arial" w:cs="Arial"/>
          <w:sz w:val="24"/>
          <w:szCs w:val="24"/>
          <w:lang w:eastAsia="cs-CZ"/>
        </w:rPr>
        <w:t>Každý musí být schopný prokázat, že se na něj daná výjimka vztahuje.</w:t>
      </w:r>
      <w:r w:rsidRPr="00130CB1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 xml:space="preserve">Co znamená výjimka v nařízení „Účast na hromadné akci“? 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130CB1">
        <w:rPr>
          <w:rFonts w:ascii="Arial" w:hAnsi="Arial" w:cs="Arial"/>
          <w:sz w:val="24"/>
          <w:szCs w:val="24"/>
          <w:lang w:eastAsia="cs-CZ"/>
        </w:rPr>
        <w:t>Jsou to akce povolené Ministerstvem zdravotnictví podle bodu VIII</w:t>
      </w:r>
      <w:r>
        <w:rPr>
          <w:rFonts w:ascii="Arial" w:hAnsi="Arial" w:cs="Arial"/>
          <w:sz w:val="24"/>
          <w:szCs w:val="24"/>
          <w:lang w:eastAsia="cs-CZ"/>
        </w:rPr>
        <w:t xml:space="preserve"> tohoto opatření</w:t>
      </w:r>
      <w:r w:rsidRPr="00130CB1">
        <w:rPr>
          <w:rFonts w:ascii="Arial" w:hAnsi="Arial" w:cs="Arial"/>
          <w:sz w:val="24"/>
          <w:szCs w:val="24"/>
          <w:lang w:eastAsia="cs-CZ"/>
        </w:rPr>
        <w:t xml:space="preserve">, například významná sportovní utkání. 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>Ve výjimkách je účast na pohřbu. Jak je to se svatbami?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130CB1">
        <w:rPr>
          <w:rFonts w:ascii="Arial" w:hAnsi="Arial" w:cs="Arial"/>
          <w:sz w:val="24"/>
          <w:szCs w:val="24"/>
          <w:lang w:eastAsia="cs-CZ"/>
        </w:rPr>
        <w:t>Účast na svatbě nebo prohlášení o registrovaném partnerství je možná jen v rámci Vašeho okresu.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>Jsem očkovaný, případně jsem covid-19 už prodělal. Vztahuje se toto omezení i na mě?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130CB1">
        <w:rPr>
          <w:rFonts w:ascii="Arial" w:hAnsi="Arial" w:cs="Arial"/>
          <w:sz w:val="24"/>
          <w:szCs w:val="24"/>
          <w:lang w:eastAsia="cs-CZ"/>
        </w:rPr>
        <w:t>Ano, vztahuje se na všechny osoby.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130CB1">
        <w:rPr>
          <w:rFonts w:ascii="Arial" w:hAnsi="Arial" w:cs="Arial"/>
          <w:sz w:val="24"/>
          <w:szCs w:val="24"/>
          <w:lang w:eastAsia="cs-CZ"/>
        </w:rPr>
        <w:t> 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bCs/>
          <w:sz w:val="24"/>
          <w:szCs w:val="24"/>
          <w:lang w:eastAsia="cs-CZ"/>
        </w:rPr>
        <w:t>Obce a provozovatelé hřišť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130CB1">
        <w:rPr>
          <w:rFonts w:ascii="Arial" w:hAnsi="Arial" w:cs="Arial"/>
          <w:b/>
          <w:i/>
          <w:sz w:val="24"/>
          <w:szCs w:val="24"/>
          <w:lang w:eastAsia="cs-CZ"/>
        </w:rPr>
        <w:t>Jak máme zajistit uzavření hřiště v otevřeném prostoru? Strážníky ani zaměstnance obce nemáme.</w:t>
      </w:r>
    </w:p>
    <w:p w:rsidR="00C257F1" w:rsidRPr="00130CB1" w:rsidRDefault="00C257F1" w:rsidP="00130CB1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130CB1">
        <w:rPr>
          <w:rFonts w:ascii="Arial" w:hAnsi="Arial" w:cs="Arial"/>
          <w:sz w:val="24"/>
          <w:szCs w:val="24"/>
          <w:lang w:eastAsia="cs-CZ"/>
        </w:rPr>
        <w:t>Provozovatel by měl zajistit uzavření hřišť, u kterých je to možné</w:t>
      </w:r>
      <w:r>
        <w:rPr>
          <w:rFonts w:ascii="Arial" w:hAnsi="Arial" w:cs="Arial"/>
          <w:sz w:val="24"/>
          <w:szCs w:val="24"/>
          <w:lang w:eastAsia="cs-CZ"/>
        </w:rPr>
        <w:t xml:space="preserve"> (je např. oplocené)</w:t>
      </w:r>
      <w:r w:rsidRPr="00130CB1">
        <w:rPr>
          <w:rFonts w:ascii="Arial" w:hAnsi="Arial" w:cs="Arial"/>
          <w:sz w:val="24"/>
          <w:szCs w:val="24"/>
          <w:lang w:eastAsia="cs-CZ"/>
        </w:rPr>
        <w:t xml:space="preserve">. </w:t>
      </w:r>
    </w:p>
    <w:p w:rsidR="00C257F1" w:rsidRDefault="00C257F1">
      <w:pPr>
        <w:rPr>
          <w:rFonts w:ascii="Arial" w:hAnsi="Arial" w:cs="Arial"/>
        </w:rPr>
      </w:pPr>
    </w:p>
    <w:p w:rsidR="00C257F1" w:rsidRPr="000411BC" w:rsidRDefault="00C257F1" w:rsidP="000411B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0411BC">
        <w:rPr>
          <w:rFonts w:ascii="Arial" w:hAnsi="Arial" w:cs="Arial"/>
          <w:b/>
          <w:i/>
          <w:sz w:val="24"/>
          <w:szCs w:val="24"/>
          <w:lang w:eastAsia="cs-CZ"/>
        </w:rPr>
        <w:t>Vláda důrazně vyz</w:t>
      </w:r>
      <w:r>
        <w:rPr>
          <w:rFonts w:ascii="Arial" w:hAnsi="Arial" w:cs="Arial"/>
          <w:b/>
          <w:i/>
          <w:sz w:val="24"/>
          <w:szCs w:val="24"/>
          <w:lang w:eastAsia="cs-CZ"/>
        </w:rPr>
        <w:t>ý</w:t>
      </w:r>
      <w:r w:rsidRPr="000411BC">
        <w:rPr>
          <w:rFonts w:ascii="Arial" w:hAnsi="Arial" w:cs="Arial"/>
          <w:b/>
          <w:i/>
          <w:sz w:val="24"/>
          <w:szCs w:val="24"/>
          <w:lang w:eastAsia="cs-CZ"/>
        </w:rPr>
        <w:t xml:space="preserve">vá zaměstnance k využívání práce na dálku (tzv. home office). Co to znamená? </w:t>
      </w:r>
    </w:p>
    <w:p w:rsidR="00C257F1" w:rsidRDefault="00C257F1" w:rsidP="000411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ANO</w:t>
      </w:r>
      <w:r w:rsidRPr="000411BC">
        <w:rPr>
          <w:rFonts w:ascii="Arial" w:hAnsi="Arial" w:cs="Arial"/>
          <w:sz w:val="24"/>
          <w:szCs w:val="24"/>
          <w:lang w:eastAsia="cs-CZ"/>
        </w:rPr>
        <w:t>, vláda vyzývá všechny zaměstnavatele ma</w:t>
      </w:r>
      <w:r>
        <w:rPr>
          <w:rFonts w:ascii="Arial" w:hAnsi="Arial" w:cs="Arial"/>
          <w:sz w:val="24"/>
          <w:szCs w:val="24"/>
          <w:lang w:eastAsia="cs-CZ"/>
        </w:rPr>
        <w:t xml:space="preserve">ximálně využívat práci na dálku tam, </w:t>
      </w:r>
      <w:r w:rsidRPr="000411BC">
        <w:rPr>
          <w:rFonts w:ascii="Arial" w:hAnsi="Arial" w:cs="Arial"/>
          <w:sz w:val="24"/>
          <w:szCs w:val="24"/>
          <w:lang w:eastAsia="cs-CZ"/>
        </w:rPr>
        <w:t xml:space="preserve">kde je to alespoň trochu možné. Například v administrativních provozech by se měli vyskytovat jen osoby bezpodmínečně nutné k ochraně majetku a základních funkcí, jinak by měli zaměstnanci po dobu 3 týdnů pracovat na dálku. Je to jedna z nejefektivnějších cest, jak omezit mobilitu a tedy šíření viru.  </w:t>
      </w:r>
    </w:p>
    <w:p w:rsidR="00C257F1" w:rsidRDefault="00C257F1" w:rsidP="000411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C27807" w:rsidRDefault="00C257F1" w:rsidP="000411B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eastAsia="cs-CZ"/>
        </w:rPr>
      </w:pPr>
      <w:r w:rsidRPr="00C27807">
        <w:rPr>
          <w:rFonts w:ascii="Arial" w:hAnsi="Arial" w:cs="Arial"/>
          <w:b/>
          <w:i/>
          <w:sz w:val="24"/>
          <w:szCs w:val="24"/>
          <w:lang w:eastAsia="cs-CZ"/>
        </w:rPr>
        <w:t>Jak dlouho budou opatření platit?</w:t>
      </w:r>
    </w:p>
    <w:p w:rsidR="00C257F1" w:rsidRDefault="00C257F1" w:rsidP="000411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B92448">
        <w:rPr>
          <w:rFonts w:ascii="Arial" w:hAnsi="Arial" w:cs="Arial"/>
          <w:sz w:val="24"/>
          <w:szCs w:val="24"/>
          <w:lang w:eastAsia="cs-CZ"/>
        </w:rPr>
        <w:t>Opatření budou platit od 1. března 2021</w:t>
      </w:r>
      <w:r>
        <w:rPr>
          <w:rFonts w:ascii="Arial" w:hAnsi="Arial" w:cs="Arial"/>
          <w:sz w:val="24"/>
          <w:szCs w:val="24"/>
          <w:lang w:eastAsia="cs-CZ"/>
        </w:rPr>
        <w:t xml:space="preserve"> po dobu 3 týdnů</w:t>
      </w:r>
      <w:r w:rsidRPr="00B92448">
        <w:rPr>
          <w:rFonts w:ascii="Arial" w:hAnsi="Arial" w:cs="Arial"/>
          <w:sz w:val="24"/>
          <w:szCs w:val="24"/>
          <w:lang w:eastAsia="cs-CZ"/>
        </w:rPr>
        <w:t>, tzn. do 21. března 2021.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C257F1" w:rsidRDefault="00C257F1" w:rsidP="000411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C257F1" w:rsidRPr="000411BC" w:rsidRDefault="00C257F1" w:rsidP="000411B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sectPr w:rsidR="00C257F1" w:rsidRPr="000411BC" w:rsidSect="00C65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7F1" w:rsidRDefault="00C257F1" w:rsidP="006D232C">
      <w:pPr>
        <w:spacing w:after="0" w:line="240" w:lineRule="auto"/>
      </w:pPr>
      <w:r>
        <w:separator/>
      </w:r>
    </w:p>
  </w:endnote>
  <w:endnote w:type="continuationSeparator" w:id="0">
    <w:p w:rsidR="00C257F1" w:rsidRDefault="00C257F1" w:rsidP="006D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F1" w:rsidRDefault="00C257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F1" w:rsidRDefault="00C257F1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C257F1" w:rsidRDefault="00C257F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F1" w:rsidRDefault="00C257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7F1" w:rsidRDefault="00C257F1" w:rsidP="006D232C">
      <w:pPr>
        <w:spacing w:after="0" w:line="240" w:lineRule="auto"/>
      </w:pPr>
      <w:r>
        <w:separator/>
      </w:r>
    </w:p>
  </w:footnote>
  <w:footnote w:type="continuationSeparator" w:id="0">
    <w:p w:rsidR="00C257F1" w:rsidRDefault="00C257F1" w:rsidP="006D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F1" w:rsidRDefault="00C257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F1" w:rsidRDefault="00C257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F1" w:rsidRDefault="00C257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F4CA4"/>
    <w:multiLevelType w:val="hybridMultilevel"/>
    <w:tmpl w:val="10D8A122"/>
    <w:lvl w:ilvl="0" w:tplc="0A6E634E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DF2"/>
    <w:rsid w:val="000411BC"/>
    <w:rsid w:val="000815F4"/>
    <w:rsid w:val="000F1DF2"/>
    <w:rsid w:val="000F6327"/>
    <w:rsid w:val="00130CB1"/>
    <w:rsid w:val="00144A07"/>
    <w:rsid w:val="00275CD6"/>
    <w:rsid w:val="002E6814"/>
    <w:rsid w:val="0032003A"/>
    <w:rsid w:val="00367625"/>
    <w:rsid w:val="003810F2"/>
    <w:rsid w:val="003B6EDB"/>
    <w:rsid w:val="003E6C03"/>
    <w:rsid w:val="004C28A8"/>
    <w:rsid w:val="00525316"/>
    <w:rsid w:val="00595C61"/>
    <w:rsid w:val="005A20AD"/>
    <w:rsid w:val="005B2607"/>
    <w:rsid w:val="005F7E85"/>
    <w:rsid w:val="00632861"/>
    <w:rsid w:val="006540B4"/>
    <w:rsid w:val="006B18E8"/>
    <w:rsid w:val="006B5418"/>
    <w:rsid w:val="006C7430"/>
    <w:rsid w:val="006D232C"/>
    <w:rsid w:val="00791941"/>
    <w:rsid w:val="007E524C"/>
    <w:rsid w:val="007F09B5"/>
    <w:rsid w:val="00873672"/>
    <w:rsid w:val="00906D28"/>
    <w:rsid w:val="0097592C"/>
    <w:rsid w:val="009A28FE"/>
    <w:rsid w:val="009D006F"/>
    <w:rsid w:val="00A23226"/>
    <w:rsid w:val="00A30140"/>
    <w:rsid w:val="00A31B87"/>
    <w:rsid w:val="00B92448"/>
    <w:rsid w:val="00C257F1"/>
    <w:rsid w:val="00C27807"/>
    <w:rsid w:val="00C65EC3"/>
    <w:rsid w:val="00CF1524"/>
    <w:rsid w:val="00D944FD"/>
    <w:rsid w:val="00DA33B5"/>
    <w:rsid w:val="00EA245A"/>
    <w:rsid w:val="00EA6031"/>
    <w:rsid w:val="00F739FC"/>
    <w:rsid w:val="00FA4EA2"/>
    <w:rsid w:val="00FD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86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2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1B87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B8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A31B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1B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1B8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1B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1B87"/>
    <w:rPr>
      <w:b/>
      <w:bCs/>
    </w:rPr>
  </w:style>
  <w:style w:type="paragraph" w:styleId="Header">
    <w:name w:val="header"/>
    <w:basedOn w:val="Normal"/>
    <w:link w:val="HeaderChar"/>
    <w:uiPriority w:val="99"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232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2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3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1014</Words>
  <Characters>5988</Characters>
  <Application>Microsoft Office Outlook</Application>
  <DocSecurity>0</DocSecurity>
  <Lines>0</Lines>
  <Paragraphs>0</Paragraphs>
  <ScaleCrop>false</ScaleCrop>
  <Company>Ministerstvo vnitra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Cestování v rámci okresu a hl</dc:title>
  <dc:subject/>
  <dc:creator>HABARTA Petr, Mgr.</dc:creator>
  <cp:keywords/>
  <dc:description/>
  <cp:lastModifiedBy>user</cp:lastModifiedBy>
  <cp:revision>2</cp:revision>
  <cp:lastPrinted>2021-02-26T16:22:00Z</cp:lastPrinted>
  <dcterms:created xsi:type="dcterms:W3CDTF">2021-03-01T12:52:00Z</dcterms:created>
  <dcterms:modified xsi:type="dcterms:W3CDTF">2021-03-01T12:52:00Z</dcterms:modified>
</cp:coreProperties>
</file>