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6" w:rsidRDefault="007D7C96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D7C96" w:rsidRDefault="007D7C96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D7C96" w:rsidRDefault="007D7C96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D7C96" w:rsidRDefault="007D7C96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D7C96" w:rsidRDefault="007D7C96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D7C96" w:rsidRDefault="007D7C96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D7C96" w:rsidRDefault="007D7C96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D7C96" w:rsidRDefault="007D7C96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D7C96" w:rsidRDefault="007D7C96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D7C96" w:rsidRDefault="007D7C96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D7C96" w:rsidRDefault="007D7C96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D7C96" w:rsidRDefault="007D7C96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D7C96" w:rsidRDefault="007D7C96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D7C96" w:rsidRDefault="007D7C96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D7C96" w:rsidRDefault="007D7C96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D7C96" w:rsidRDefault="007D7C96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D7C96" w:rsidRDefault="007D7C96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D7C96" w:rsidRDefault="007D7C96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D7C96" w:rsidRDefault="007D7C96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D7C96" w:rsidRDefault="007D7C96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D7C96" w:rsidRDefault="007D7C96">
      <w:pPr>
        <w:pStyle w:val="ListParagraph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D7C96" w:rsidRDefault="007D7C96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D7C96" w:rsidRDefault="007D7C96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D7C96" w:rsidRDefault="007D7C96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D7C96" w:rsidRDefault="007D7C96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D7C96" w:rsidRDefault="007D7C96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D7C96" w:rsidRDefault="007D7C96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D7C96" w:rsidRDefault="007D7C96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D7C96" w:rsidRDefault="007D7C96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D7C96" w:rsidRDefault="007D7C96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D7C96" w:rsidRDefault="007D7C96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D7C96" w:rsidRDefault="007D7C96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D7C96" w:rsidSect="00236F29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96" w:rsidRDefault="007D7C96">
      <w:pPr>
        <w:spacing w:after="0" w:line="240" w:lineRule="auto"/>
      </w:pPr>
      <w:r>
        <w:separator/>
      </w:r>
    </w:p>
  </w:endnote>
  <w:endnote w:type="continuationSeparator" w:id="0">
    <w:p w:rsidR="007D7C96" w:rsidRDefault="007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96" w:rsidRDefault="007D7C96">
      <w:r>
        <w:separator/>
      </w:r>
    </w:p>
  </w:footnote>
  <w:footnote w:type="continuationSeparator" w:id="0">
    <w:p w:rsidR="007D7C96" w:rsidRDefault="007D7C96">
      <w:r>
        <w:continuationSeparator/>
      </w:r>
    </w:p>
  </w:footnote>
  <w:footnote w:id="1">
    <w:p w:rsidR="007D7C96" w:rsidRDefault="007D7C96">
      <w:pPr>
        <w:pStyle w:val="FootnoteText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hint="default"/>
        <w:sz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0DA"/>
    <w:rsid w:val="000C569D"/>
    <w:rsid w:val="00236F29"/>
    <w:rsid w:val="00523DB3"/>
    <w:rsid w:val="007800DA"/>
    <w:rsid w:val="007D4E85"/>
    <w:rsid w:val="007D7C96"/>
    <w:rsid w:val="00E7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Ukotvenpoznmkypodarou">
    <w:name w:val="Ukotvení poznámky pod čarou"/>
    <w:uiPriority w:val="99"/>
    <w:rsid w:val="00236F2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Znakypropoznmkupodarou">
    <w:name w:val="Znaky pro poznámku pod čarou"/>
    <w:uiPriority w:val="99"/>
    <w:rsid w:val="00236F29"/>
  </w:style>
  <w:style w:type="character" w:customStyle="1" w:styleId="Ukotvenvysvtlivky">
    <w:name w:val="Ukotvení vysvětlivky"/>
    <w:uiPriority w:val="99"/>
    <w:rsid w:val="00236F29"/>
    <w:rPr>
      <w:vertAlign w:val="superscript"/>
    </w:rPr>
  </w:style>
  <w:style w:type="character" w:customStyle="1" w:styleId="Znakyprovysvtlivky">
    <w:name w:val="Znaky pro vysvětlivky"/>
    <w:uiPriority w:val="99"/>
    <w:rsid w:val="00236F29"/>
  </w:style>
  <w:style w:type="paragraph" w:customStyle="1" w:styleId="Nadpis">
    <w:name w:val="Nadpis"/>
    <w:basedOn w:val="Normal"/>
    <w:next w:val="BodyText"/>
    <w:uiPriority w:val="99"/>
    <w:rsid w:val="00236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6F2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059"/>
    <w:rPr>
      <w:lang w:eastAsia="en-US"/>
    </w:rPr>
  </w:style>
  <w:style w:type="paragraph" w:styleId="List">
    <w:name w:val="List"/>
    <w:basedOn w:val="BodyText"/>
    <w:uiPriority w:val="99"/>
    <w:rsid w:val="00236F29"/>
    <w:rPr>
      <w:rFonts w:cs="Arial"/>
    </w:rPr>
  </w:style>
  <w:style w:type="paragraph" w:styleId="Caption">
    <w:name w:val="caption"/>
    <w:basedOn w:val="Normal"/>
    <w:uiPriority w:val="99"/>
    <w:qFormat/>
    <w:rsid w:val="00236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236F2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F0059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256</Words>
  <Characters>1516</Characters>
  <Application>Microsoft Office Outlook</Application>
  <DocSecurity>0</DocSecurity>
  <Lines>0</Lines>
  <Paragraphs>0</Paragraphs>
  <ScaleCrop>false</ScaleCrop>
  <Company>Ministerstvo vnitra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podle bodu III</dc:title>
  <dc:subject/>
  <dc:creator>HABARTA Petr, Mgr.</dc:creator>
  <cp:keywords/>
  <dc:description/>
  <cp:lastModifiedBy>user</cp:lastModifiedBy>
  <cp:revision>2</cp:revision>
  <dcterms:created xsi:type="dcterms:W3CDTF">2021-03-01T12:56:00Z</dcterms:created>
  <dcterms:modified xsi:type="dcterms:W3CDTF">2021-03-01T12:56:00Z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